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6F" w:rsidRDefault="00745E6F" w:rsidP="004B5914">
      <w:pPr>
        <w:jc w:val="center"/>
        <w:rPr>
          <w:rFonts w:ascii="Century Gothic" w:hAnsi="Century Gothic"/>
          <w:b/>
          <w:sz w:val="32"/>
          <w:szCs w:val="32"/>
          <w:lang w:val="da-DK"/>
        </w:rPr>
      </w:pPr>
    </w:p>
    <w:p w:rsidR="00745E6F" w:rsidRDefault="00745E6F" w:rsidP="00CD2BB9">
      <w:pPr>
        <w:jc w:val="center"/>
        <w:rPr>
          <w:rFonts w:ascii="Century Gothic" w:hAnsi="Century Gothic"/>
          <w:b/>
          <w:sz w:val="32"/>
          <w:szCs w:val="32"/>
          <w:u w:val="single"/>
          <w:lang w:val="da-DK"/>
        </w:rPr>
      </w:pPr>
      <w:r>
        <w:rPr>
          <w:rFonts w:ascii="Century Gothic" w:hAnsi="Century Gothic"/>
          <w:b/>
          <w:sz w:val="32"/>
          <w:szCs w:val="32"/>
          <w:lang w:val="da-DK"/>
        </w:rPr>
        <w:t>Referat af b</w:t>
      </w:r>
      <w:r w:rsidRPr="004B5914">
        <w:rPr>
          <w:rFonts w:ascii="Century Gothic" w:hAnsi="Century Gothic"/>
          <w:b/>
          <w:sz w:val="32"/>
          <w:szCs w:val="32"/>
          <w:lang w:val="da-DK"/>
        </w:rPr>
        <w:t>estyrelsesmøde i Dansk Epilepsi Selskab</w:t>
      </w:r>
    </w:p>
    <w:p w:rsidR="00745E6F" w:rsidRPr="00CD2BB9" w:rsidRDefault="00745E6F" w:rsidP="00CD2BB9">
      <w:pPr>
        <w:jc w:val="center"/>
        <w:rPr>
          <w:rFonts w:ascii="Century Gothic" w:hAnsi="Century Gothic"/>
          <w:b/>
          <w:sz w:val="32"/>
          <w:szCs w:val="32"/>
          <w:u w:val="single"/>
          <w:lang w:val="da-DK"/>
        </w:rPr>
      </w:pPr>
      <w:r>
        <w:rPr>
          <w:rFonts w:ascii="Century Gothic" w:hAnsi="Century Gothic"/>
          <w:lang w:val="da-DK"/>
        </w:rPr>
        <w:t xml:space="preserve">D. 9. december 2013 kl. 14.00 – efter mødet med DEF </w:t>
      </w:r>
    </w:p>
    <w:p w:rsidR="00745E6F" w:rsidRDefault="00745E6F" w:rsidP="00FC35FA">
      <w:pPr>
        <w:jc w:val="both"/>
        <w:rPr>
          <w:rFonts w:ascii="Century Gothic" w:hAnsi="Century Gothic"/>
          <w:b/>
          <w:lang w:val="da-DK"/>
        </w:rPr>
      </w:pPr>
    </w:p>
    <w:p w:rsidR="00745E6F" w:rsidRDefault="00745E6F" w:rsidP="00FC35FA">
      <w:pPr>
        <w:jc w:val="both"/>
        <w:rPr>
          <w:rFonts w:ascii="Century Gothic" w:hAnsi="Century Gothic"/>
          <w:b/>
          <w:lang w:val="da-DK"/>
        </w:rPr>
      </w:pPr>
    </w:p>
    <w:p w:rsidR="00745E6F" w:rsidRDefault="00745E6F" w:rsidP="00FC35FA">
      <w:pPr>
        <w:jc w:val="both"/>
        <w:rPr>
          <w:rFonts w:ascii="Century Gothic" w:hAnsi="Century Gothic"/>
          <w:lang w:val="da-DK"/>
        </w:rPr>
      </w:pPr>
      <w:r>
        <w:rPr>
          <w:rFonts w:ascii="Century Gothic" w:hAnsi="Century Gothic"/>
          <w:b/>
          <w:lang w:val="da-DK"/>
        </w:rPr>
        <w:t>Til s</w:t>
      </w:r>
      <w:r w:rsidRPr="008F4670">
        <w:rPr>
          <w:rFonts w:ascii="Century Gothic" w:hAnsi="Century Gothic"/>
          <w:b/>
          <w:lang w:val="da-DK"/>
        </w:rPr>
        <w:t>ted</w:t>
      </w:r>
      <w:r>
        <w:rPr>
          <w:rFonts w:ascii="Century Gothic" w:hAnsi="Century Gothic"/>
          <w:b/>
          <w:lang w:val="da-DK"/>
        </w:rPr>
        <w:t>e</w:t>
      </w:r>
      <w:r w:rsidRPr="008F4670">
        <w:rPr>
          <w:rFonts w:ascii="Century Gothic" w:hAnsi="Century Gothic"/>
          <w:b/>
          <w:lang w:val="da-DK"/>
        </w:rPr>
        <w:t>:</w:t>
      </w:r>
      <w:r w:rsidRPr="008F4670">
        <w:rPr>
          <w:rFonts w:ascii="Century Gothic" w:hAnsi="Century Gothic"/>
          <w:lang w:val="da-DK"/>
        </w:rPr>
        <w:t xml:space="preserve"> </w:t>
      </w:r>
      <w:smartTag w:uri="urn:schemas-microsoft-com:office:smarttags" w:element="PersonName">
        <w:smartTagPr>
          <w:attr w:name="ProductID" w:val="Anne Sabers"/>
        </w:smartTagPr>
        <w:r>
          <w:rPr>
            <w:rFonts w:ascii="Century Gothic" w:hAnsi="Century Gothic"/>
            <w:lang w:val="da-DK"/>
          </w:rPr>
          <w:t>Anne Sabers</w:t>
        </w:r>
      </w:smartTag>
      <w:r>
        <w:rPr>
          <w:rFonts w:ascii="Century Gothic" w:hAnsi="Century Gothic"/>
          <w:lang w:val="da-DK"/>
        </w:rPr>
        <w:t>, Vaiva Petrenaite, Trine Tandrup, Sándor Beniczy</w:t>
      </w:r>
    </w:p>
    <w:p w:rsidR="00745E6F" w:rsidRDefault="00745E6F" w:rsidP="00FC35FA">
      <w:pPr>
        <w:jc w:val="both"/>
        <w:rPr>
          <w:rFonts w:ascii="Century Gothic" w:hAnsi="Century Gothic"/>
          <w:lang w:val="da-DK"/>
        </w:rPr>
      </w:pPr>
      <w:r w:rsidRPr="00104ED9">
        <w:rPr>
          <w:rFonts w:ascii="Century Gothic" w:hAnsi="Century Gothic"/>
          <w:b/>
          <w:lang w:val="da-DK"/>
        </w:rPr>
        <w:t>Referent</w:t>
      </w:r>
      <w:r>
        <w:rPr>
          <w:rFonts w:ascii="Century Gothic" w:hAnsi="Century Gothic"/>
          <w:lang w:val="da-DK"/>
        </w:rPr>
        <w:t>: Sándor</w:t>
      </w:r>
    </w:p>
    <w:p w:rsidR="00745E6F" w:rsidRPr="008F4670" w:rsidRDefault="00745E6F" w:rsidP="00FC35FA">
      <w:pPr>
        <w:jc w:val="both"/>
        <w:rPr>
          <w:rFonts w:ascii="Century Gothic" w:hAnsi="Century Gothic"/>
          <w:lang w:val="da-DK"/>
        </w:rPr>
      </w:pPr>
    </w:p>
    <w:p w:rsidR="00745E6F" w:rsidRPr="00CD2BB9" w:rsidRDefault="00745E6F" w:rsidP="00006485">
      <w:pPr>
        <w:numPr>
          <w:ilvl w:val="0"/>
          <w:numId w:val="6"/>
        </w:numPr>
        <w:rPr>
          <w:rFonts w:ascii="Century Gothic" w:hAnsi="Century Gothic"/>
          <w:u w:val="single"/>
          <w:lang w:val="da-DK"/>
        </w:rPr>
      </w:pPr>
      <w:r w:rsidRPr="00CD2BB9">
        <w:rPr>
          <w:rFonts w:ascii="Century Gothic" w:hAnsi="Century Gothic"/>
          <w:u w:val="single"/>
          <w:lang w:val="da-DK"/>
        </w:rPr>
        <w:t>Godkendelse af referat fra sidste bestyrelsesmøde</w:t>
      </w:r>
    </w:p>
    <w:p w:rsidR="00745E6F" w:rsidRPr="00006485" w:rsidRDefault="00745E6F" w:rsidP="00CD2BB9">
      <w:pPr>
        <w:ind w:left="360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Godkendt </w:t>
      </w:r>
    </w:p>
    <w:p w:rsidR="00745E6F" w:rsidRDefault="00745E6F" w:rsidP="00FD637F">
      <w:pPr>
        <w:rPr>
          <w:rFonts w:ascii="Century Gothic" w:hAnsi="Century Gothic"/>
          <w:lang w:val="da-DK"/>
        </w:rPr>
      </w:pPr>
    </w:p>
    <w:p w:rsidR="00745E6F" w:rsidRPr="00CD2BB9" w:rsidRDefault="00745E6F" w:rsidP="00212A61">
      <w:pPr>
        <w:numPr>
          <w:ilvl w:val="0"/>
          <w:numId w:val="6"/>
        </w:numPr>
        <w:rPr>
          <w:rFonts w:ascii="Century Gothic" w:hAnsi="Century Gothic"/>
          <w:u w:val="single"/>
          <w:lang w:val="da-DK"/>
        </w:rPr>
      </w:pPr>
      <w:r w:rsidRPr="00CD2BB9">
        <w:rPr>
          <w:rFonts w:ascii="Century Gothic" w:hAnsi="Century Gothic"/>
          <w:u w:val="single"/>
          <w:lang w:val="da-DK"/>
        </w:rPr>
        <w:t>Hjemmesiden</w:t>
      </w:r>
    </w:p>
    <w:p w:rsidR="00745E6F" w:rsidRDefault="00745E6F" w:rsidP="00CD2BB9">
      <w:pPr>
        <w:ind w:left="360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Vi har aftalt et møde med Eva Rahbek mandag, d. 4/2, kl. 16:30.  A</w:t>
      </w:r>
      <w:r>
        <w:rPr>
          <w:rFonts w:ascii="Century Gothic" w:hAnsi="Century Gothic"/>
          <w:lang w:val="da-DK"/>
        </w:rPr>
        <w:t>n</w:t>
      </w:r>
      <w:r>
        <w:rPr>
          <w:rFonts w:ascii="Century Gothic" w:hAnsi="Century Gothic"/>
          <w:lang w:val="da-DK"/>
        </w:rPr>
        <w:t>ne og Sandor mødes den dag, efter epikir konferencen for at udarbejde en strategi for mødet.</w:t>
      </w:r>
    </w:p>
    <w:p w:rsidR="00745E6F" w:rsidRDefault="00745E6F" w:rsidP="00006485">
      <w:pPr>
        <w:pStyle w:val="ListParagraph"/>
        <w:rPr>
          <w:rFonts w:ascii="Century Gothic" w:hAnsi="Century Gothic"/>
          <w:lang w:val="da-DK"/>
        </w:rPr>
      </w:pPr>
    </w:p>
    <w:p w:rsidR="00745E6F" w:rsidRPr="00CD2BB9" w:rsidRDefault="00745E6F" w:rsidP="009B3F00">
      <w:pPr>
        <w:numPr>
          <w:ilvl w:val="0"/>
          <w:numId w:val="6"/>
        </w:numPr>
        <w:rPr>
          <w:rFonts w:ascii="Century Gothic" w:hAnsi="Century Gothic"/>
          <w:u w:val="single"/>
          <w:lang w:val="da-DK"/>
        </w:rPr>
      </w:pPr>
      <w:r w:rsidRPr="00CD2BB9">
        <w:rPr>
          <w:rFonts w:ascii="Century Gothic" w:hAnsi="Century Gothic"/>
          <w:u w:val="single"/>
          <w:lang w:val="da-DK"/>
        </w:rPr>
        <w:t>Status vedr. Årsmødet</w:t>
      </w:r>
    </w:p>
    <w:p w:rsidR="00745E6F" w:rsidRDefault="00745E6F" w:rsidP="00CD2BB9">
      <w:pPr>
        <w:ind w:left="360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- Bilag: Trines ”to do” liste</w:t>
      </w:r>
    </w:p>
    <w:p w:rsidR="00745E6F" w:rsidRDefault="00745E6F" w:rsidP="00CD2BB9">
      <w:pPr>
        <w:ind w:left="360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- Kun 33 har meldt sig til; reminder sendes snarest</w:t>
      </w:r>
    </w:p>
    <w:p w:rsidR="00745E6F" w:rsidRDefault="00745E6F" w:rsidP="00CD2BB9">
      <w:pPr>
        <w:ind w:left="360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- Vi booker 80 værelser på hotellet</w:t>
      </w:r>
    </w:p>
    <w:p w:rsidR="00745E6F" w:rsidRDefault="00745E6F" w:rsidP="00104ED9">
      <w:pPr>
        <w:ind w:left="360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- Regler for foredragskonkurrencen: unde 40 år; emnet relevant for ep</w:t>
      </w:r>
      <w:r>
        <w:rPr>
          <w:rFonts w:ascii="Century Gothic" w:hAnsi="Century Gothic"/>
          <w:lang w:val="da-DK"/>
        </w:rPr>
        <w:t>i</w:t>
      </w:r>
      <w:r>
        <w:rPr>
          <w:rFonts w:ascii="Century Gothic" w:hAnsi="Century Gothic"/>
          <w:lang w:val="da-DK"/>
        </w:rPr>
        <w:t xml:space="preserve">lepsi patienterne; eksklusion: forsvaret ph.d; Dommerne: medlemmerne af DES bestyrelsen (eksklusion: vejleder til en deltager i konkurrencen), de udenlandske foredragsholdere; ad-hoc medlemmer (denne gang: Jakob). </w:t>
      </w:r>
    </w:p>
    <w:p w:rsidR="00745E6F" w:rsidRDefault="00745E6F" w:rsidP="00104ED9">
      <w:pPr>
        <w:ind w:left="360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- Til valg: Anne, Vaiva (genopstiller ikke), Hanne.</w:t>
      </w:r>
    </w:p>
    <w:p w:rsidR="00745E6F" w:rsidRDefault="00745E6F" w:rsidP="00104ED9">
      <w:pPr>
        <w:ind w:left="360"/>
        <w:rPr>
          <w:lang w:val="da-DK"/>
        </w:rPr>
      </w:pPr>
      <w:r>
        <w:rPr>
          <w:lang w:val="da-DK"/>
        </w:rPr>
        <w:t xml:space="preserve">  </w:t>
      </w:r>
    </w:p>
    <w:p w:rsidR="00745E6F" w:rsidRPr="00104ED9" w:rsidRDefault="00745E6F" w:rsidP="00104ED9">
      <w:pPr>
        <w:numPr>
          <w:ilvl w:val="0"/>
          <w:numId w:val="6"/>
        </w:numPr>
        <w:rPr>
          <w:rFonts w:ascii="Century Gothic" w:hAnsi="Century Gothic"/>
          <w:u w:val="single"/>
          <w:lang w:val="da-DK"/>
        </w:rPr>
      </w:pPr>
      <w:r w:rsidRPr="00104ED9">
        <w:rPr>
          <w:rFonts w:ascii="Century Gothic" w:hAnsi="Century Gothic"/>
          <w:u w:val="single"/>
          <w:lang w:val="da-DK"/>
        </w:rPr>
        <w:t>Kommende møder</w:t>
      </w:r>
    </w:p>
    <w:p w:rsidR="00745E6F" w:rsidRDefault="00745E6F" w:rsidP="00104ED9">
      <w:pPr>
        <w:ind w:left="360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Neuroimmunologi: d. 25. oktober; Charlottehaven</w:t>
      </w:r>
    </w:p>
    <w:p w:rsidR="00745E6F" w:rsidRDefault="00745E6F" w:rsidP="00104ED9">
      <w:pPr>
        <w:ind w:left="360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Programansvarlig: Hanne og Vaiva. Sandor kotakter Zsolt Illes om en g</w:t>
      </w:r>
      <w:r>
        <w:rPr>
          <w:rFonts w:ascii="Century Gothic" w:hAnsi="Century Gothic"/>
          <w:lang w:val="da-DK"/>
        </w:rPr>
        <w:t>e</w:t>
      </w:r>
      <w:r>
        <w:rPr>
          <w:rFonts w:ascii="Century Gothic" w:hAnsi="Century Gothic"/>
          <w:lang w:val="da-DK"/>
        </w:rPr>
        <w:t>nerel introduktion i neuroimmunologi.</w:t>
      </w:r>
    </w:p>
    <w:p w:rsidR="00745E6F" w:rsidRDefault="00745E6F" w:rsidP="00BB6176">
      <w:pPr>
        <w:ind w:left="720"/>
        <w:rPr>
          <w:rFonts w:ascii="Century Gothic" w:hAnsi="Century Gothic"/>
          <w:lang w:val="da-DK"/>
        </w:rPr>
      </w:pPr>
    </w:p>
    <w:p w:rsidR="00745E6F" w:rsidRPr="00104ED9" w:rsidRDefault="00745E6F" w:rsidP="00104ED9">
      <w:pPr>
        <w:numPr>
          <w:ilvl w:val="0"/>
          <w:numId w:val="6"/>
        </w:numPr>
        <w:rPr>
          <w:rFonts w:ascii="Century Gothic" w:hAnsi="Century Gothic"/>
          <w:u w:val="single"/>
          <w:lang w:val="da-DK"/>
        </w:rPr>
      </w:pPr>
      <w:r w:rsidRPr="00104ED9">
        <w:rPr>
          <w:rFonts w:ascii="Century Gothic" w:hAnsi="Century Gothic"/>
          <w:u w:val="single"/>
          <w:lang w:val="da-DK"/>
        </w:rPr>
        <w:t>Næste bestyrelsesmøde</w:t>
      </w:r>
    </w:p>
    <w:p w:rsidR="00745E6F" w:rsidRDefault="00745E6F" w:rsidP="00104ED9">
      <w:pPr>
        <w:ind w:left="360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Efter generalforsamlingen, d. 1/3.</w:t>
      </w:r>
    </w:p>
    <w:p w:rsidR="00745E6F" w:rsidRDefault="00745E6F" w:rsidP="00104ED9">
      <w:pPr>
        <w:ind w:left="360"/>
        <w:rPr>
          <w:rFonts w:ascii="Century Gothic" w:hAnsi="Century Gothic"/>
          <w:lang w:val="da-DK"/>
        </w:rPr>
      </w:pPr>
    </w:p>
    <w:p w:rsidR="00745E6F" w:rsidRPr="008F4670" w:rsidRDefault="00745E6F" w:rsidP="0072649C">
      <w:pPr>
        <w:jc w:val="both"/>
        <w:rPr>
          <w:rFonts w:ascii="Century Gothic" w:hAnsi="Century Gothic"/>
          <w:lang w:val="da-DK"/>
        </w:rPr>
      </w:pPr>
    </w:p>
    <w:sectPr w:rsidR="00745E6F" w:rsidRPr="008F4670" w:rsidSect="002F353A">
      <w:headerReference w:type="default" r:id="rId7"/>
      <w:footerReference w:type="default" r:id="rId8"/>
      <w:pgSz w:w="11906" w:h="16838" w:code="9"/>
      <w:pgMar w:top="1418" w:right="1701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6F" w:rsidRDefault="00745E6F">
      <w:r>
        <w:separator/>
      </w:r>
    </w:p>
  </w:endnote>
  <w:endnote w:type="continuationSeparator" w:id="0">
    <w:p w:rsidR="00745E6F" w:rsidRDefault="0074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6F" w:rsidRPr="00645ED3" w:rsidRDefault="00745E6F" w:rsidP="00A73AB5">
    <w:pPr>
      <w:pStyle w:val="Footer"/>
      <w:rPr>
        <w:sz w:val="18"/>
        <w:szCs w:val="18"/>
        <w:lang w:val="en-US"/>
      </w:rPr>
    </w:pPr>
  </w:p>
  <w:p w:rsidR="00745E6F" w:rsidRDefault="00745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6F" w:rsidRDefault="00745E6F">
      <w:r>
        <w:separator/>
      </w:r>
    </w:p>
  </w:footnote>
  <w:footnote w:type="continuationSeparator" w:id="0">
    <w:p w:rsidR="00745E6F" w:rsidRDefault="00745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6F" w:rsidRDefault="00745E6F">
    <w:pPr>
      <w:ind w:left="-907"/>
    </w:pPr>
    <w:r w:rsidRPr="0036122A"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6" type="#_x0000_t75" alt="DES_logo_cmyk copy" style="width:340.5pt;height:79.5pt;visibility:visible">
          <v:imagedata r:id="rId1" o:title=""/>
        </v:shape>
      </w:pict>
    </w:r>
  </w:p>
  <w:p w:rsidR="00745E6F" w:rsidRDefault="00745E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B0E"/>
    <w:multiLevelType w:val="hybridMultilevel"/>
    <w:tmpl w:val="95CE8F70"/>
    <w:lvl w:ilvl="0" w:tplc="BF9077A6">
      <w:start w:val="1"/>
      <w:numFmt w:val="lowerLetter"/>
      <w:lvlText w:val="%1.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7C736C6"/>
    <w:multiLevelType w:val="hybridMultilevel"/>
    <w:tmpl w:val="17E86718"/>
    <w:lvl w:ilvl="0" w:tplc="33CA408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C62EA"/>
    <w:multiLevelType w:val="singleLevel"/>
    <w:tmpl w:val="E6FA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EC27E05"/>
    <w:multiLevelType w:val="singleLevel"/>
    <w:tmpl w:val="D966D0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1B327E5"/>
    <w:multiLevelType w:val="hybridMultilevel"/>
    <w:tmpl w:val="09CE75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A92F83"/>
    <w:multiLevelType w:val="hybridMultilevel"/>
    <w:tmpl w:val="F640AFC6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912351"/>
    <w:multiLevelType w:val="hybridMultilevel"/>
    <w:tmpl w:val="502E5F0E"/>
    <w:lvl w:ilvl="0" w:tplc="33CA408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2E60C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160"/>
    <w:rsid w:val="00006485"/>
    <w:rsid w:val="0003668A"/>
    <w:rsid w:val="00044887"/>
    <w:rsid w:val="00047274"/>
    <w:rsid w:val="00054252"/>
    <w:rsid w:val="000A6497"/>
    <w:rsid w:val="000C5394"/>
    <w:rsid w:val="000F3EBA"/>
    <w:rsid w:val="00104ED9"/>
    <w:rsid w:val="00111922"/>
    <w:rsid w:val="00116D57"/>
    <w:rsid w:val="0015176D"/>
    <w:rsid w:val="00212A61"/>
    <w:rsid w:val="00214F4E"/>
    <w:rsid w:val="00232670"/>
    <w:rsid w:val="002618A8"/>
    <w:rsid w:val="00266A11"/>
    <w:rsid w:val="00290AF3"/>
    <w:rsid w:val="00294BB1"/>
    <w:rsid w:val="002B4620"/>
    <w:rsid w:val="002C32F0"/>
    <w:rsid w:val="002D0271"/>
    <w:rsid w:val="002D2EA3"/>
    <w:rsid w:val="002D4F5A"/>
    <w:rsid w:val="002F353A"/>
    <w:rsid w:val="00301859"/>
    <w:rsid w:val="00335A7A"/>
    <w:rsid w:val="00350427"/>
    <w:rsid w:val="00351873"/>
    <w:rsid w:val="0036122A"/>
    <w:rsid w:val="0039071C"/>
    <w:rsid w:val="003D2AC2"/>
    <w:rsid w:val="003E572C"/>
    <w:rsid w:val="003E696C"/>
    <w:rsid w:val="00430946"/>
    <w:rsid w:val="00437B3A"/>
    <w:rsid w:val="0045198B"/>
    <w:rsid w:val="004550C2"/>
    <w:rsid w:val="004A4D07"/>
    <w:rsid w:val="004B49DD"/>
    <w:rsid w:val="004B5914"/>
    <w:rsid w:val="004C7D68"/>
    <w:rsid w:val="004E3A49"/>
    <w:rsid w:val="004E646A"/>
    <w:rsid w:val="00511F56"/>
    <w:rsid w:val="005179E4"/>
    <w:rsid w:val="00560F9F"/>
    <w:rsid w:val="0056269E"/>
    <w:rsid w:val="00570837"/>
    <w:rsid w:val="005740C0"/>
    <w:rsid w:val="0057437C"/>
    <w:rsid w:val="00582A92"/>
    <w:rsid w:val="0058314B"/>
    <w:rsid w:val="005A011A"/>
    <w:rsid w:val="005A66DB"/>
    <w:rsid w:val="005C69AC"/>
    <w:rsid w:val="005E33B6"/>
    <w:rsid w:val="005F7F8E"/>
    <w:rsid w:val="006420D7"/>
    <w:rsid w:val="00645ED3"/>
    <w:rsid w:val="00661EFB"/>
    <w:rsid w:val="006D086A"/>
    <w:rsid w:val="00701205"/>
    <w:rsid w:val="00720245"/>
    <w:rsid w:val="00723F74"/>
    <w:rsid w:val="0072649C"/>
    <w:rsid w:val="00726C18"/>
    <w:rsid w:val="00730DF0"/>
    <w:rsid w:val="00735B86"/>
    <w:rsid w:val="00745E6F"/>
    <w:rsid w:val="007B3CF9"/>
    <w:rsid w:val="00804B87"/>
    <w:rsid w:val="00822DE3"/>
    <w:rsid w:val="008317D2"/>
    <w:rsid w:val="0084568C"/>
    <w:rsid w:val="008A1F16"/>
    <w:rsid w:val="008C24B9"/>
    <w:rsid w:val="008D19D2"/>
    <w:rsid w:val="008E4C1A"/>
    <w:rsid w:val="008F4670"/>
    <w:rsid w:val="0090203C"/>
    <w:rsid w:val="009361B1"/>
    <w:rsid w:val="0095321B"/>
    <w:rsid w:val="009656D1"/>
    <w:rsid w:val="009817EF"/>
    <w:rsid w:val="009B3F00"/>
    <w:rsid w:val="009E241E"/>
    <w:rsid w:val="00A26E83"/>
    <w:rsid w:val="00A33DD9"/>
    <w:rsid w:val="00A47C19"/>
    <w:rsid w:val="00A5048B"/>
    <w:rsid w:val="00A6082B"/>
    <w:rsid w:val="00A73AB5"/>
    <w:rsid w:val="00A93EBF"/>
    <w:rsid w:val="00AA1FD3"/>
    <w:rsid w:val="00AA7B7B"/>
    <w:rsid w:val="00AC4E16"/>
    <w:rsid w:val="00AD0702"/>
    <w:rsid w:val="00AE0122"/>
    <w:rsid w:val="00B31160"/>
    <w:rsid w:val="00B37EC7"/>
    <w:rsid w:val="00B82842"/>
    <w:rsid w:val="00B8439E"/>
    <w:rsid w:val="00B92930"/>
    <w:rsid w:val="00BB6176"/>
    <w:rsid w:val="00BD0A6A"/>
    <w:rsid w:val="00BF08E6"/>
    <w:rsid w:val="00C1440C"/>
    <w:rsid w:val="00C35C23"/>
    <w:rsid w:val="00C4318D"/>
    <w:rsid w:val="00C67794"/>
    <w:rsid w:val="00C67C65"/>
    <w:rsid w:val="00C73353"/>
    <w:rsid w:val="00CD2BB9"/>
    <w:rsid w:val="00CE7559"/>
    <w:rsid w:val="00CF48DE"/>
    <w:rsid w:val="00D07668"/>
    <w:rsid w:val="00D3024E"/>
    <w:rsid w:val="00D65B1C"/>
    <w:rsid w:val="00D76C0D"/>
    <w:rsid w:val="00D91C1E"/>
    <w:rsid w:val="00DF52FD"/>
    <w:rsid w:val="00E163F3"/>
    <w:rsid w:val="00E16476"/>
    <w:rsid w:val="00E17256"/>
    <w:rsid w:val="00E3515F"/>
    <w:rsid w:val="00E53DE1"/>
    <w:rsid w:val="00E54C4F"/>
    <w:rsid w:val="00E62F43"/>
    <w:rsid w:val="00EB65BE"/>
    <w:rsid w:val="00EC21F7"/>
    <w:rsid w:val="00ED6D1C"/>
    <w:rsid w:val="00EE359B"/>
    <w:rsid w:val="00F12DAF"/>
    <w:rsid w:val="00F15330"/>
    <w:rsid w:val="00F25392"/>
    <w:rsid w:val="00F67ABA"/>
    <w:rsid w:val="00F712BF"/>
    <w:rsid w:val="00FC35FA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BA"/>
    <w:pPr>
      <w:keepNext/>
      <w:jc w:val="both"/>
      <w:outlineLvl w:val="0"/>
    </w:pPr>
    <w:rPr>
      <w:lang w:val="da-D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BA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88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88B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88B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88B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0F3EBA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0F3E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88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F3E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88B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F3EB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C35FA"/>
    <w:rPr>
      <w:b/>
      <w:sz w:val="32"/>
      <w:szCs w:val="20"/>
      <w:lang w:val="da-DK" w:eastAsia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88B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212A61"/>
    <w:pPr>
      <w:ind w:left="1304"/>
    </w:pPr>
  </w:style>
  <w:style w:type="paragraph" w:styleId="BalloonText">
    <w:name w:val="Balloon Text"/>
    <w:basedOn w:val="Normal"/>
    <w:link w:val="BalloonTextChar"/>
    <w:uiPriority w:val="99"/>
    <w:rsid w:val="00B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0A6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160</Words>
  <Characters>983</Characters>
  <Application>Microsoft Office Outlook</Application>
  <DocSecurity>0</DocSecurity>
  <Lines>0</Lines>
  <Paragraphs>0</Paragraphs>
  <ScaleCrop>false</ScaleCrop>
  <Company>SQUAD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JOT</dc:creator>
  <cp:keywords/>
  <dc:description/>
  <cp:lastModifiedBy>sbz</cp:lastModifiedBy>
  <cp:revision>4</cp:revision>
  <cp:lastPrinted>2010-08-29T16:42:00Z</cp:lastPrinted>
  <dcterms:created xsi:type="dcterms:W3CDTF">2013-01-13T17:57:00Z</dcterms:created>
  <dcterms:modified xsi:type="dcterms:W3CDTF">2013-01-13T18:01:00Z</dcterms:modified>
</cp:coreProperties>
</file>